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5C" w:rsidRPr="00D12BD3" w:rsidRDefault="00C8795C" w:rsidP="00C8795C">
      <w:pPr>
        <w:widowControl/>
        <w:adjustRightInd/>
        <w:spacing w:after="4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BD3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СПИСОК</w:t>
      </w:r>
      <w:r w:rsidRPr="00D12BD3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br/>
      </w:r>
      <w:r w:rsidRPr="00D12BD3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граждан, имеющих право на получение социальных выплат для приобретения жилья</w:t>
      </w:r>
    </w:p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572"/>
        <w:gridCol w:w="1852"/>
        <w:gridCol w:w="5318"/>
        <w:gridCol w:w="962"/>
      </w:tblGrid>
      <w:tr w:rsidR="00C8795C" w:rsidRPr="00D12BD3" w:rsidTr="00871C18">
        <w:trPr>
          <w:gridAfter w:val="1"/>
          <w:wAfter w:w="962" w:type="dxa"/>
          <w:trHeight w:val="284"/>
          <w:jc w:val="center"/>
        </w:trPr>
        <w:tc>
          <w:tcPr>
            <w:tcW w:w="12756" w:type="dxa"/>
            <w:gridSpan w:val="4"/>
            <w:tcBorders>
              <w:bottom w:val="single" w:sz="4" w:space="0" w:color="auto"/>
            </w:tcBorders>
            <w:vAlign w:val="bottom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8795C" w:rsidRPr="00D12BD3" w:rsidTr="00871C18">
        <w:trPr>
          <w:gridAfter w:val="2"/>
          <w:wAfter w:w="6280" w:type="dxa"/>
          <w:jc w:val="center"/>
        </w:trPr>
        <w:tc>
          <w:tcPr>
            <w:tcW w:w="7438" w:type="dxa"/>
            <w:gridSpan w:val="3"/>
            <w:tcBorders>
              <w:top w:val="single" w:sz="4" w:space="0" w:color="auto"/>
            </w:tcBorders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BD3">
              <w:rPr>
                <w:rFonts w:ascii="Times New Roman" w:hAnsi="Times New Roman" w:cs="Times New Roman"/>
                <w:sz w:val="14"/>
                <w:szCs w:val="14"/>
              </w:rPr>
              <w:t>категория граждан</w:t>
            </w:r>
          </w:p>
        </w:tc>
      </w:tr>
      <w:tr w:rsidR="00C8795C" w:rsidRPr="00D12BD3" w:rsidTr="00871C18">
        <w:tblPrEx>
          <w:jc w:val="left"/>
        </w:tblPrEx>
        <w:trPr>
          <w:gridBefore w:val="1"/>
          <w:wBefore w:w="14" w:type="dxa"/>
          <w:trHeight w:val="284"/>
        </w:trPr>
        <w:tc>
          <w:tcPr>
            <w:tcW w:w="5572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12BD3">
              <w:rPr>
                <w:rFonts w:ascii="Times New Roman" w:hAnsi="Times New Roman" w:cs="Times New Roman"/>
              </w:rPr>
              <w:t>Субъект Российской Федерации (населенный пункт)</w:t>
            </w:r>
          </w:p>
        </w:tc>
        <w:tc>
          <w:tcPr>
            <w:tcW w:w="8132" w:type="dxa"/>
            <w:gridSpan w:val="3"/>
            <w:tcBorders>
              <w:bottom w:val="single" w:sz="4" w:space="0" w:color="auto"/>
            </w:tcBorders>
            <w:vAlign w:val="bottom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95C" w:rsidRPr="00D12BD3" w:rsidRDefault="00C8795C" w:rsidP="00C8795C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8795C" w:rsidRPr="00D12BD3" w:rsidRDefault="00C8795C" w:rsidP="00C8795C">
      <w:pPr>
        <w:widowControl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D12BD3">
        <w:rPr>
          <w:rFonts w:ascii="Times New Roman" w:eastAsia="Times New Roman" w:hAnsi="Times New Roman" w:cs="Times New Roman"/>
        </w:rPr>
        <w:t>(по состоянию на 1 января 20___ г.)</w:t>
      </w:r>
    </w:p>
    <w:tbl>
      <w:tblPr>
        <w:tblStyle w:val="a4"/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148"/>
        <w:gridCol w:w="2086"/>
        <w:gridCol w:w="1792"/>
        <w:gridCol w:w="1427"/>
        <w:gridCol w:w="1463"/>
        <w:gridCol w:w="1127"/>
        <w:gridCol w:w="1050"/>
        <w:gridCol w:w="1343"/>
        <w:gridCol w:w="1260"/>
        <w:gridCol w:w="1372"/>
        <w:gridCol w:w="1190"/>
      </w:tblGrid>
      <w:tr w:rsidR="00C8795C" w:rsidRPr="00D12BD3" w:rsidTr="00871C18">
        <w:trPr>
          <w:trHeight w:val="284"/>
        </w:trPr>
        <w:tc>
          <w:tcPr>
            <w:tcW w:w="439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48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пост</w:t>
            </w:r>
            <w:proofErr w:type="gram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новки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на учет</w:t>
            </w:r>
          </w:p>
        </w:tc>
        <w:tc>
          <w:tcPr>
            <w:tcW w:w="2086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BD3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proofErr w:type="gram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принятого</w:t>
            </w:r>
            <w:proofErr w:type="gram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на учет.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Состав семьи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, родстве</w:t>
            </w:r>
            <w:proofErr w:type="gram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отношения)</w:t>
            </w:r>
          </w:p>
        </w:tc>
        <w:tc>
          <w:tcPr>
            <w:tcW w:w="1792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BD3"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докуме</w:t>
            </w:r>
            <w:proofErr w:type="gram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, удостоверяю-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заявителя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и проживающих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с ним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членов семьи</w:t>
            </w:r>
          </w:p>
        </w:tc>
        <w:tc>
          <w:tcPr>
            <w:tcW w:w="1427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занимаемого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жилого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помещения</w:t>
            </w:r>
          </w:p>
        </w:tc>
        <w:tc>
          <w:tcPr>
            <w:tcW w:w="1463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о постановке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на учет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(номер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и дата)</w:t>
            </w:r>
          </w:p>
        </w:tc>
        <w:tc>
          <w:tcPr>
            <w:tcW w:w="1127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очереди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тавление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социальной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выплаты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</w:t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приоб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ретения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жилья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(по субъекту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Федерации)</w:t>
            </w:r>
          </w:p>
        </w:tc>
        <w:tc>
          <w:tcPr>
            <w:tcW w:w="1050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очереди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в книге р</w:t>
            </w:r>
            <w:proofErr w:type="gram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гистрации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учета </w:t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граж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дан, имею-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 xml:space="preserve"> право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получе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циальной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выплаты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для при-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обретения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жилья</w:t>
            </w:r>
          </w:p>
        </w:tc>
        <w:tc>
          <w:tcPr>
            <w:tcW w:w="1343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Решение о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предоста</w:t>
            </w:r>
            <w:proofErr w:type="gram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социальной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выплаты для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приобрете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 xml:space="preserve"> жилья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(номер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и дата)</w:t>
            </w:r>
          </w:p>
        </w:tc>
        <w:tc>
          <w:tcPr>
            <w:tcW w:w="1260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Отметка о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получении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гражданином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решения о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предоста</w:t>
            </w:r>
            <w:proofErr w:type="gram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социальной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выплаты для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приобрете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 xml:space="preserve"> жилья</w:t>
            </w:r>
          </w:p>
        </w:tc>
        <w:tc>
          <w:tcPr>
            <w:tcW w:w="1372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Решение о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снятии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с учета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(номер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и дата)</w:t>
            </w:r>
          </w:p>
        </w:tc>
        <w:tc>
          <w:tcPr>
            <w:tcW w:w="1190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proofErr w:type="gram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мест(а),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>избранных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</w:t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тоянного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прожи</w:t>
            </w:r>
            <w:proofErr w:type="spellEnd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2B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12BD3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</w:tr>
      <w:tr w:rsidR="00C8795C" w:rsidRPr="00D12BD3" w:rsidTr="00871C18">
        <w:trPr>
          <w:trHeight w:val="284"/>
        </w:trPr>
        <w:tc>
          <w:tcPr>
            <w:tcW w:w="439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8795C" w:rsidRPr="00D12BD3" w:rsidRDefault="00C8795C" w:rsidP="00C8795C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8795C" w:rsidRPr="00D12BD3" w:rsidRDefault="00C8795C" w:rsidP="00C8795C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8795C" w:rsidRPr="00D12BD3" w:rsidRDefault="00C8795C" w:rsidP="00C8795C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448"/>
        <w:gridCol w:w="2702"/>
      </w:tblGrid>
      <w:tr w:rsidR="00C8795C" w:rsidRPr="00D12BD3" w:rsidTr="00871C18">
        <w:trPr>
          <w:trHeight w:val="284"/>
        </w:trPr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bottom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5C" w:rsidRPr="00D12BD3" w:rsidTr="00871C18">
        <w:tc>
          <w:tcPr>
            <w:tcW w:w="6509" w:type="dxa"/>
            <w:tcBorders>
              <w:top w:val="single" w:sz="4" w:space="0" w:color="auto"/>
            </w:tcBorders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BD3">
              <w:rPr>
                <w:rFonts w:ascii="Times New Roman" w:hAnsi="Times New Roman" w:cs="Times New Roman"/>
                <w:sz w:val="14"/>
                <w:szCs w:val="14"/>
              </w:rPr>
              <w:t>(должность, ф. и. о. руководителя органа исполнительной власти субъекта Российской Федерации)</w:t>
            </w:r>
          </w:p>
        </w:tc>
        <w:tc>
          <w:tcPr>
            <w:tcW w:w="448" w:type="dxa"/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8795C" w:rsidRPr="00D12BD3" w:rsidRDefault="00C8795C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BD3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:rsidR="00C8795C" w:rsidRDefault="00C8795C" w:rsidP="00C8795C">
      <w:pPr>
        <w:pStyle w:val="a3"/>
      </w:pPr>
    </w:p>
    <w:p w:rsidR="00DE52B5" w:rsidRDefault="00DE52B5">
      <w:bookmarkStart w:id="0" w:name="_GoBack"/>
      <w:bookmarkEnd w:id="0"/>
    </w:p>
    <w:sectPr w:rsidR="00DE52B5" w:rsidSect="00C8795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2"/>
    <w:rsid w:val="007261F2"/>
    <w:rsid w:val="00C8795C"/>
    <w:rsid w:val="00D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C8795C"/>
    <w:pPr>
      <w:spacing w:before="75"/>
      <w:ind w:left="170" w:firstLine="0"/>
    </w:pPr>
    <w:rPr>
      <w:color w:val="353842"/>
      <w:shd w:val="clear" w:color="auto" w:fill="F0F0F0"/>
    </w:rPr>
  </w:style>
  <w:style w:type="table" w:styleId="a4">
    <w:name w:val="Table Grid"/>
    <w:basedOn w:val="a1"/>
    <w:uiPriority w:val="99"/>
    <w:rsid w:val="00C879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C8795C"/>
    <w:pPr>
      <w:spacing w:before="75"/>
      <w:ind w:left="170" w:firstLine="0"/>
    </w:pPr>
    <w:rPr>
      <w:color w:val="353842"/>
      <w:shd w:val="clear" w:color="auto" w:fill="F0F0F0"/>
    </w:rPr>
  </w:style>
  <w:style w:type="table" w:styleId="a4">
    <w:name w:val="Table Grid"/>
    <w:basedOn w:val="a1"/>
    <w:uiPriority w:val="99"/>
    <w:rsid w:val="00C879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A76F59A6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2019-04-05T10:47:00Z</dcterms:created>
  <dcterms:modified xsi:type="dcterms:W3CDTF">2019-04-05T10:48:00Z</dcterms:modified>
</cp:coreProperties>
</file>